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C8" w:rsidRDefault="009D6629" w:rsidP="00B319DB">
      <w:pPr>
        <w:outlineLvl w:val="0"/>
      </w:pPr>
      <w:bookmarkStart w:id="0" w:name="_GoBack"/>
      <w:bookmarkEnd w:id="0"/>
      <w:r>
        <w:t>Spett.le Poste Italiane</w:t>
      </w:r>
    </w:p>
    <w:p w:rsidR="009D6629" w:rsidRDefault="009D6629">
      <w:r>
        <w:t>Divisione Bancoposta</w:t>
      </w:r>
    </w:p>
    <w:p w:rsidR="009D6629" w:rsidRDefault="009D6629">
      <w:r>
        <w:t>Servizio Risparmi</w:t>
      </w:r>
    </w:p>
    <w:p w:rsidR="009D6629" w:rsidRPr="00574984" w:rsidRDefault="009D6629" w:rsidP="00E12A95">
      <w:pPr>
        <w:jc w:val="right"/>
        <w:rPr>
          <w:i/>
        </w:rPr>
      </w:pPr>
      <w:r w:rsidRPr="00574984">
        <w:rPr>
          <w:i/>
        </w:rPr>
        <w:t>Luogo</w:t>
      </w:r>
      <w:r w:rsidR="00E12A95">
        <w:rPr>
          <w:i/>
        </w:rPr>
        <w:t>________________</w:t>
      </w:r>
      <w:r w:rsidRPr="00574984">
        <w:rPr>
          <w:i/>
        </w:rPr>
        <w:t xml:space="preserve"> Data</w:t>
      </w:r>
      <w:r w:rsidR="00E12A95">
        <w:rPr>
          <w:i/>
        </w:rPr>
        <w:t>____/_____/_____</w:t>
      </w:r>
    </w:p>
    <w:p w:rsidR="009D6629" w:rsidRDefault="009D6629"/>
    <w:p w:rsidR="009D6629" w:rsidRDefault="009D6629"/>
    <w:p w:rsidR="009D6629" w:rsidRDefault="009D6629">
      <w:r>
        <w:t>Oggetto:</w:t>
      </w:r>
      <w:r w:rsidR="00A23419">
        <w:t xml:space="preserve"> </w:t>
      </w:r>
      <w:r w:rsidR="00A23419" w:rsidRPr="00C54175">
        <w:rPr>
          <w:b/>
        </w:rPr>
        <w:t>modalità pagamento Buoni o Libretti Postali.</w:t>
      </w:r>
    </w:p>
    <w:p w:rsidR="009D6629" w:rsidRDefault="009D6629"/>
    <w:p w:rsidR="009D6629" w:rsidRDefault="009D6629"/>
    <w:p w:rsidR="00E12A95" w:rsidRDefault="009D6629" w:rsidP="009D6629">
      <w:pPr>
        <w:spacing w:line="360" w:lineRule="auto"/>
        <w:rPr>
          <w:i/>
        </w:rPr>
      </w:pPr>
      <w:r>
        <w:t xml:space="preserve">Il sottoscritto </w:t>
      </w:r>
      <w:r w:rsidR="00E12A95">
        <w:t>_________________________</w:t>
      </w:r>
      <w:r w:rsidR="00DF49F0">
        <w:t>______________</w:t>
      </w:r>
      <w:r w:rsidR="00E12A95">
        <w:t>________</w:t>
      </w:r>
      <w:r w:rsidRPr="00574984">
        <w:rPr>
          <w:i/>
        </w:rPr>
        <w:t xml:space="preserve">nato a </w:t>
      </w:r>
      <w:r w:rsidR="00E12A95">
        <w:rPr>
          <w:i/>
        </w:rPr>
        <w:t>________________ il ___/___/_____</w:t>
      </w:r>
      <w:r w:rsidRPr="00574984">
        <w:rPr>
          <w:i/>
        </w:rPr>
        <w:t xml:space="preserve">   residente in </w:t>
      </w:r>
      <w:r w:rsidR="00E12A95">
        <w:rPr>
          <w:i/>
        </w:rPr>
        <w:t>_______________________________________</w:t>
      </w:r>
      <w:r w:rsidRPr="00574984">
        <w:rPr>
          <w:i/>
        </w:rPr>
        <w:t>,</w:t>
      </w:r>
    </w:p>
    <w:p w:rsidR="009D6629" w:rsidRDefault="00E12A95" w:rsidP="009D6629">
      <w:pPr>
        <w:spacing w:line="360" w:lineRule="auto"/>
      </w:pPr>
      <w:r>
        <w:rPr>
          <w:i/>
        </w:rPr>
        <w:t xml:space="preserve">Stato </w:t>
      </w:r>
      <w:r w:rsidR="0065708D">
        <w:rPr>
          <w:i/>
        </w:rPr>
        <w:t xml:space="preserve">estero </w:t>
      </w:r>
      <w:r>
        <w:rPr>
          <w:i/>
        </w:rPr>
        <w:t>______________________________________</w:t>
      </w:r>
    </w:p>
    <w:p w:rsidR="009D6629" w:rsidRPr="00574984" w:rsidRDefault="009D6629" w:rsidP="00B319DB">
      <w:pPr>
        <w:spacing w:line="360" w:lineRule="auto"/>
        <w:jc w:val="center"/>
        <w:outlineLvl w:val="0"/>
        <w:rPr>
          <w:b/>
        </w:rPr>
      </w:pPr>
      <w:r w:rsidRPr="00574984">
        <w:rPr>
          <w:b/>
        </w:rPr>
        <w:t>CHIEDE</w:t>
      </w:r>
    </w:p>
    <w:p w:rsidR="007C670A" w:rsidRDefault="0065708D" w:rsidP="009D6629">
      <w:pPr>
        <w:spacing w:line="360" w:lineRule="auto"/>
      </w:pPr>
      <w:r>
        <w:t>i</w:t>
      </w:r>
      <w:r w:rsidR="009D6629">
        <w:t>l pagamento della somma d</w:t>
      </w:r>
      <w:r w:rsidR="007C670A">
        <w:t xml:space="preserve">ovuta per il/i titolo/i indicati nel </w:t>
      </w:r>
      <w:proofErr w:type="gramStart"/>
      <w:r w:rsidR="007C670A">
        <w:t>mod.W</w:t>
      </w:r>
      <w:proofErr w:type="gramEnd"/>
      <w:r w:rsidR="007C670A">
        <w:t>14</w:t>
      </w:r>
      <w:r w:rsidR="009D6629">
        <w:t xml:space="preserve"> tramite</w:t>
      </w:r>
      <w:r w:rsidR="007C670A">
        <w:t>:</w:t>
      </w:r>
    </w:p>
    <w:p w:rsidR="007C670A" w:rsidRPr="00CE0246" w:rsidRDefault="00EE2C98" w:rsidP="009D6629">
      <w:pPr>
        <w:spacing w:line="360" w:lineRule="auto"/>
        <w:rPr>
          <w:b/>
          <w:i/>
          <w:sz w:val="18"/>
          <w:szCs w:val="18"/>
        </w:rPr>
      </w:pPr>
      <w:r w:rsidRPr="00CE0246">
        <w:rPr>
          <w:b/>
          <w:i/>
          <w:sz w:val="18"/>
          <w:szCs w:val="18"/>
        </w:rPr>
        <w:t>*</w:t>
      </w:r>
      <w:r w:rsidR="007C670A" w:rsidRPr="00CE0246">
        <w:rPr>
          <w:b/>
          <w:i/>
          <w:sz w:val="18"/>
          <w:szCs w:val="18"/>
        </w:rPr>
        <w:t>barrare la casella in base alla forma di pagamento</w:t>
      </w:r>
      <w:r w:rsidRPr="00CE0246">
        <w:rPr>
          <w:b/>
          <w:i/>
          <w:sz w:val="18"/>
          <w:szCs w:val="18"/>
        </w:rPr>
        <w:t xml:space="preserve"> prescelta</w:t>
      </w:r>
      <w:r w:rsidR="007C670A" w:rsidRPr="00CE0246">
        <w:rPr>
          <w:b/>
          <w:i/>
          <w:sz w:val="18"/>
          <w:szCs w:val="18"/>
        </w:rPr>
        <w:t xml:space="preserve"> </w:t>
      </w:r>
    </w:p>
    <w:p w:rsidR="00EE2C98" w:rsidRPr="00EE2C98" w:rsidRDefault="0065708D" w:rsidP="009D66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-80010</wp:posOffset>
                </wp:positionH>
                <wp:positionV relativeFrom="paragraph">
                  <wp:posOffset>57785</wp:posOffset>
                </wp:positionV>
                <wp:extent cx="8600440" cy="0"/>
                <wp:effectExtent l="15240" t="17145" r="23495" b="2095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0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FC8F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6.3pt,4.55pt" to="670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Bh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" strokecolor="#969696" strokeweight="2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227965</wp:posOffset>
                </wp:positionV>
                <wp:extent cx="342900" cy="272415"/>
                <wp:effectExtent l="5715" t="6350" r="13335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0A" w:rsidRDefault="007C6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17.95pt;width:27pt;height:2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">
                <v:textbox>
                  <w:txbxContent>
                    <w:p w:rsidR="007C670A" w:rsidRDefault="007C670A"/>
                  </w:txbxContent>
                </v:textbox>
              </v:shape>
            </w:pict>
          </mc:Fallback>
        </mc:AlternateContent>
      </w:r>
    </w:p>
    <w:p w:rsidR="007C670A" w:rsidRDefault="007C670A" w:rsidP="00B319DB">
      <w:pPr>
        <w:spacing w:line="360" w:lineRule="auto"/>
        <w:outlineLvl w:val="0"/>
      </w:pPr>
      <w:r>
        <w:t>ASSEGNO VIDIMATO</w:t>
      </w:r>
      <w:r w:rsidR="00CE0246">
        <w:t xml:space="preserve"> IN EURO</w:t>
      </w:r>
    </w:p>
    <w:p w:rsidR="007C670A" w:rsidRDefault="0065708D" w:rsidP="009D66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88900</wp:posOffset>
                </wp:positionV>
                <wp:extent cx="7772400" cy="0"/>
                <wp:effectExtent l="15240" t="21590" r="22860" b="1651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EB6A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pt" to="54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173990</wp:posOffset>
                </wp:positionV>
                <wp:extent cx="342900" cy="272415"/>
                <wp:effectExtent l="5715" t="11430" r="13335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0A" w:rsidRDefault="007C670A" w:rsidP="007C6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5pt;margin-top:13.7pt;width:27pt;height: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/zKwIAAFY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">
                <v:textbox>
                  <w:txbxContent>
                    <w:p w:rsidR="007C670A" w:rsidRDefault="007C670A" w:rsidP="007C670A"/>
                  </w:txbxContent>
                </v:textbox>
              </v:shape>
            </w:pict>
          </mc:Fallback>
        </mc:AlternateContent>
      </w:r>
    </w:p>
    <w:p w:rsidR="007C670A" w:rsidRDefault="009D6629" w:rsidP="009D6629">
      <w:pPr>
        <w:spacing w:line="360" w:lineRule="auto"/>
      </w:pPr>
      <w:r>
        <w:t xml:space="preserve"> </w:t>
      </w:r>
      <w:r w:rsidR="007C670A">
        <w:t xml:space="preserve">BONIFICO ESTERO </w:t>
      </w:r>
      <w:r>
        <w:t xml:space="preserve">da accreditare sul conto: n.______________________ </w:t>
      </w:r>
      <w:r w:rsidR="007C670A">
        <w:t>i</w:t>
      </w:r>
      <w:r>
        <w:t>ntestato a:</w:t>
      </w:r>
      <w:r w:rsidR="0065708D">
        <w:t xml:space="preserve"> </w:t>
      </w:r>
      <w:r>
        <w:t>_________</w:t>
      </w:r>
      <w:r w:rsidR="00E12A95">
        <w:t>____</w:t>
      </w:r>
      <w:r>
        <w:t>_____</w:t>
      </w:r>
      <w:r w:rsidR="00E12A95">
        <w:t>_____________</w:t>
      </w:r>
      <w:r>
        <w:t>_________</w:t>
      </w:r>
    </w:p>
    <w:p w:rsidR="009D6629" w:rsidRDefault="0065708D" w:rsidP="009D6629">
      <w:pPr>
        <w:spacing w:line="360" w:lineRule="auto"/>
      </w:pPr>
      <w:r>
        <w:t xml:space="preserve">aperto </w:t>
      </w:r>
      <w:r w:rsidR="009D6629">
        <w:t xml:space="preserve">presso (nome della </w:t>
      </w:r>
      <w:proofErr w:type="gramStart"/>
      <w:r>
        <w:t>banca</w:t>
      </w:r>
      <w:r w:rsidR="009D6629">
        <w:t>)</w:t>
      </w:r>
      <w:r w:rsidR="00E12A95">
        <w:t>_</w:t>
      </w:r>
      <w:proofErr w:type="gramEnd"/>
      <w:r w:rsidR="00E12A95">
        <w:t>__________________________________________</w:t>
      </w:r>
      <w:r w:rsidR="00A23419">
        <w:t>_______</w:t>
      </w:r>
    </w:p>
    <w:p w:rsidR="009D6629" w:rsidRDefault="0065708D" w:rsidP="00B319DB">
      <w:pPr>
        <w:spacing w:line="360" w:lineRule="auto"/>
        <w:outlineLvl w:val="0"/>
      </w:pPr>
      <w:r>
        <w:t xml:space="preserve">codice </w:t>
      </w:r>
      <w:r w:rsidR="00D368A4">
        <w:t xml:space="preserve">BIC o </w:t>
      </w:r>
      <w:proofErr w:type="gramStart"/>
      <w:r w:rsidR="009D6629">
        <w:t>SWIFT:_</w:t>
      </w:r>
      <w:proofErr w:type="gramEnd"/>
      <w:r w:rsidR="009D6629">
        <w:t>__________________</w:t>
      </w:r>
      <w:r w:rsidR="00E12A95">
        <w:t>_______</w:t>
      </w:r>
      <w:r w:rsidR="009D6629">
        <w:t>_____</w:t>
      </w:r>
      <w:r w:rsidR="00A23419">
        <w:t>_____________</w:t>
      </w:r>
    </w:p>
    <w:p w:rsidR="009D6629" w:rsidRDefault="0065708D" w:rsidP="009D6629">
      <w:pPr>
        <w:spacing w:line="360" w:lineRule="auto"/>
      </w:pPr>
      <w:r>
        <w:t xml:space="preserve">coordinate </w:t>
      </w:r>
      <w:r w:rsidR="009D6629">
        <w:t>IBAN</w:t>
      </w:r>
      <w:r w:rsidR="00D368A4">
        <w:t xml:space="preserve"> o BANK CODE</w:t>
      </w:r>
      <w:r w:rsidR="00D368A4">
        <w:rPr>
          <w:rStyle w:val="FootnoteReference"/>
        </w:rPr>
        <w:footnoteReference w:id="1"/>
      </w:r>
      <w:r w:rsidR="00A23419">
        <w:t>:</w:t>
      </w:r>
      <w:r w:rsidR="009D6629">
        <w:t>______________</w:t>
      </w:r>
      <w:r w:rsidR="00E12A95">
        <w:t>______________</w:t>
      </w:r>
      <w:r w:rsidR="009D6629">
        <w:t>______</w:t>
      </w:r>
      <w:r w:rsidR="00E12A95">
        <w:t>______</w:t>
      </w:r>
      <w:r w:rsidR="009D6629">
        <w:t xml:space="preserve">__ </w:t>
      </w:r>
    </w:p>
    <w:p w:rsidR="003A3B3F" w:rsidRDefault="003A3B3F" w:rsidP="009D6629">
      <w:pPr>
        <w:spacing w:line="360" w:lineRule="auto"/>
      </w:pPr>
    </w:p>
    <w:p w:rsidR="009D6629" w:rsidRDefault="003A3B3F" w:rsidP="009D6629">
      <w:pPr>
        <w:spacing w:line="360" w:lineRule="auto"/>
      </w:pPr>
      <w:r>
        <w:t xml:space="preserve">Le eventuali spese o commissioni dovute per l’invio del bonifico sono a mio carico.  </w:t>
      </w:r>
    </w:p>
    <w:p w:rsidR="003A3B3F" w:rsidRPr="00CE0246" w:rsidRDefault="003A3B3F" w:rsidP="003A3B3F">
      <w:pPr>
        <w:spacing w:line="360" w:lineRule="auto"/>
        <w:rPr>
          <w:b/>
          <w:i/>
          <w:sz w:val="18"/>
          <w:szCs w:val="18"/>
        </w:rPr>
      </w:pPr>
      <w:r w:rsidRPr="00CE0246">
        <w:rPr>
          <w:b/>
          <w:i/>
          <w:sz w:val="18"/>
          <w:szCs w:val="18"/>
        </w:rPr>
        <w:t xml:space="preserve">**barrare la casella in base alla valuta prescelta </w:t>
      </w:r>
    </w:p>
    <w:p w:rsidR="003A3B3F" w:rsidRDefault="0065708D" w:rsidP="009D66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82550</wp:posOffset>
                </wp:positionV>
                <wp:extent cx="7772400" cy="0"/>
                <wp:effectExtent l="15240" t="19685" r="22860" b="1841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9B3C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5pt" to="54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227965</wp:posOffset>
                </wp:positionV>
                <wp:extent cx="342900" cy="272415"/>
                <wp:effectExtent l="5715" t="12700" r="13335" b="101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3F" w:rsidRDefault="003A3B3F" w:rsidP="003A3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45pt;margin-top:17.95pt;width:27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NqLA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">
                <v:textbox>
                  <w:txbxContent>
                    <w:p w:rsidR="003A3B3F" w:rsidRDefault="003A3B3F" w:rsidP="003A3B3F"/>
                  </w:txbxContent>
                </v:textbox>
              </v:shape>
            </w:pict>
          </mc:Fallback>
        </mc:AlternateContent>
      </w:r>
    </w:p>
    <w:p w:rsidR="00F57A99" w:rsidRDefault="003A3B3F" w:rsidP="009D6629">
      <w:pPr>
        <w:spacing w:line="360" w:lineRule="auto"/>
      </w:pPr>
      <w:r>
        <w:t xml:space="preserve">Il </w:t>
      </w:r>
      <w:r w:rsidR="0065708D">
        <w:t xml:space="preserve">bonifico </w:t>
      </w:r>
      <w:r>
        <w:t>dovrà essere effettuato in EURO</w:t>
      </w:r>
    </w:p>
    <w:p w:rsidR="003A3B3F" w:rsidRDefault="0065708D" w:rsidP="009D66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128270</wp:posOffset>
                </wp:positionV>
                <wp:extent cx="7772400" cy="0"/>
                <wp:effectExtent l="15240" t="19685" r="22860" b="1841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F9B9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203200</wp:posOffset>
                </wp:positionV>
                <wp:extent cx="342900" cy="272415"/>
                <wp:effectExtent l="5715" t="8890" r="13335" b="1397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3F" w:rsidRDefault="003A3B3F" w:rsidP="003A3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45pt;margin-top:16pt;width:27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uHLAIAAFc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">
                <v:textbox>
                  <w:txbxContent>
                    <w:p w:rsidR="003A3B3F" w:rsidRDefault="003A3B3F" w:rsidP="003A3B3F"/>
                  </w:txbxContent>
                </v:textbox>
              </v:shape>
            </w:pict>
          </mc:Fallback>
        </mc:AlternateContent>
      </w:r>
    </w:p>
    <w:p w:rsidR="00574984" w:rsidRDefault="00F57A99" w:rsidP="009D6629">
      <w:pPr>
        <w:spacing w:line="360" w:lineRule="auto"/>
      </w:pPr>
      <w:r>
        <w:t xml:space="preserve">Richiedo il pagamento delle somme in </w:t>
      </w:r>
      <w:r w:rsidR="002A22C4" w:rsidRPr="002A22C4">
        <w:rPr>
          <w:b/>
        </w:rPr>
        <w:t>DOLLARI AUSTRALIANI</w:t>
      </w:r>
      <w:r>
        <w:t xml:space="preserve"> liberando Poste Italiane da qualsiasi responsabilità relativa a rischi di cambio sfavorevoli.   </w:t>
      </w:r>
    </w:p>
    <w:p w:rsidR="00574984" w:rsidRDefault="0065708D" w:rsidP="009D66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25400</wp:posOffset>
                </wp:positionV>
                <wp:extent cx="7772400" cy="0"/>
                <wp:effectExtent l="15240" t="19685" r="22860" b="1841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437FF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pt" to="54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" strokecolor="#969696" strokeweight="2.25pt"/>
            </w:pict>
          </mc:Fallback>
        </mc:AlternateContent>
      </w:r>
    </w:p>
    <w:p w:rsidR="00574984" w:rsidRPr="00574984" w:rsidRDefault="00574984" w:rsidP="00B319DB">
      <w:pPr>
        <w:spacing w:line="360" w:lineRule="auto"/>
        <w:outlineLvl w:val="0"/>
        <w:rPr>
          <w:i/>
        </w:rPr>
      </w:pPr>
      <w:r w:rsidRPr="00574984">
        <w:rPr>
          <w:i/>
        </w:rPr>
        <w:t xml:space="preserve">Nome </w:t>
      </w:r>
      <w:r w:rsidR="0065708D">
        <w:rPr>
          <w:i/>
        </w:rPr>
        <w:t xml:space="preserve">e </w:t>
      </w:r>
      <w:r w:rsidR="0065708D" w:rsidRPr="00574984">
        <w:rPr>
          <w:i/>
        </w:rPr>
        <w:t xml:space="preserve">cognome </w:t>
      </w:r>
    </w:p>
    <w:p w:rsidR="00574984" w:rsidRDefault="00574984" w:rsidP="009D6629">
      <w:pPr>
        <w:spacing w:line="360" w:lineRule="auto"/>
      </w:pPr>
      <w:r>
        <w:t>Firma</w:t>
      </w:r>
    </w:p>
    <w:p w:rsidR="009D6629" w:rsidRDefault="00574984" w:rsidP="009D6629">
      <w:pPr>
        <w:spacing w:line="360" w:lineRule="auto"/>
      </w:pPr>
      <w:r>
        <w:t xml:space="preserve">_____________________________________   </w:t>
      </w:r>
    </w:p>
    <w:p w:rsidR="009A46A7" w:rsidRPr="009A46A7" w:rsidRDefault="009A46A7" w:rsidP="009D6629">
      <w:pPr>
        <w:spacing w:line="360" w:lineRule="auto"/>
        <w:rPr>
          <w:i/>
        </w:rPr>
      </w:pPr>
      <w:r>
        <w:t xml:space="preserve">                                                                                              </w:t>
      </w:r>
      <w:r w:rsidRPr="009A46A7">
        <w:rPr>
          <w:i/>
        </w:rPr>
        <w:t>Consolato di:</w:t>
      </w:r>
    </w:p>
    <w:sectPr w:rsidR="009A46A7" w:rsidRPr="009A46A7" w:rsidSect="002E0C5C">
      <w:pgSz w:w="11906" w:h="16838"/>
      <w:pgMar w:top="1417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C3" w:rsidRDefault="001367C3">
      <w:r>
        <w:separator/>
      </w:r>
    </w:p>
  </w:endnote>
  <w:endnote w:type="continuationSeparator" w:id="0">
    <w:p w:rsidR="001367C3" w:rsidRDefault="0013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C3" w:rsidRDefault="001367C3"/>
  </w:footnote>
  <w:footnote w:type="continuationSeparator" w:id="0">
    <w:p w:rsidR="001367C3" w:rsidRDefault="001367C3">
      <w:r>
        <w:continuationSeparator/>
      </w:r>
    </w:p>
  </w:footnote>
  <w:footnote w:id="1">
    <w:p w:rsidR="00D368A4" w:rsidRDefault="00D368A4" w:rsidP="002E0C5C">
      <w:pPr>
        <w:pStyle w:val="FootnoteText"/>
      </w:pPr>
      <w:r w:rsidRPr="00EA3D6F">
        <w:rPr>
          <w:rStyle w:val="FootnoteReference"/>
          <w:b/>
        </w:rPr>
        <w:footnoteRef/>
      </w:r>
      <w:r>
        <w:t xml:space="preserve"> </w:t>
      </w:r>
      <w:r w:rsidR="00504AA9">
        <w:t xml:space="preserve">L’indicazione del </w:t>
      </w:r>
      <w:r>
        <w:t>codice IBAN è obbligatori</w:t>
      </w:r>
      <w:r w:rsidR="0065708D">
        <w:t>a</w:t>
      </w:r>
      <w:r>
        <w:t xml:space="preserve"> per i Paesi aderenti</w:t>
      </w:r>
      <w:r w:rsidR="0065708D">
        <w:t>; per i Paesi n</w:t>
      </w:r>
      <w:r>
        <w:t>on aderenti all’IBAN</w:t>
      </w:r>
      <w:r w:rsidR="0065708D">
        <w:t>,</w:t>
      </w:r>
      <w:r>
        <w:t xml:space="preserve"> indicare le coordinate bancarie di riferimento</w:t>
      </w:r>
      <w:r w:rsidR="00EA3D6F">
        <w:t xml:space="preserve"> utilizzate dalla </w:t>
      </w:r>
      <w:r w:rsidR="0065708D">
        <w:t xml:space="preserve">banca </w:t>
      </w:r>
      <w:r w:rsidR="00EA3D6F">
        <w:t>per la ricezione di bonifici internazionali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3"/>
    <w:rsid w:val="001367C3"/>
    <w:rsid w:val="002A22C4"/>
    <w:rsid w:val="002E0C5C"/>
    <w:rsid w:val="003A3B3F"/>
    <w:rsid w:val="003A60C8"/>
    <w:rsid w:val="00504AA9"/>
    <w:rsid w:val="00574984"/>
    <w:rsid w:val="0065708D"/>
    <w:rsid w:val="006B401B"/>
    <w:rsid w:val="00757482"/>
    <w:rsid w:val="007C670A"/>
    <w:rsid w:val="007C7930"/>
    <w:rsid w:val="008C6A30"/>
    <w:rsid w:val="008F29AD"/>
    <w:rsid w:val="009039B8"/>
    <w:rsid w:val="009A46A7"/>
    <w:rsid w:val="009C3540"/>
    <w:rsid w:val="009D6629"/>
    <w:rsid w:val="00A23419"/>
    <w:rsid w:val="00B319DB"/>
    <w:rsid w:val="00C54175"/>
    <w:rsid w:val="00CE0246"/>
    <w:rsid w:val="00D368A4"/>
    <w:rsid w:val="00DF49F0"/>
    <w:rsid w:val="00E12A95"/>
    <w:rsid w:val="00EA3D6F"/>
    <w:rsid w:val="00EE2C98"/>
    <w:rsid w:val="00F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5C6F-8A1F-4594-9179-A80BA61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319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368A4"/>
    <w:rPr>
      <w:sz w:val="20"/>
      <w:szCs w:val="20"/>
    </w:rPr>
  </w:style>
  <w:style w:type="character" w:styleId="FootnoteReference">
    <w:name w:val="footnote reference"/>
    <w:semiHidden/>
    <w:rsid w:val="00D368A4"/>
    <w:rPr>
      <w:vertAlign w:val="superscript"/>
    </w:rPr>
  </w:style>
  <w:style w:type="paragraph" w:styleId="BalloonText">
    <w:name w:val="Balloon Text"/>
    <w:basedOn w:val="Normal"/>
    <w:link w:val="BalloonTextChar"/>
    <w:rsid w:val="002A2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=Dropbox%20offline!\&#9733;&#9733;&#9733;\&amp;\&#9654;&#65039;%20SITO%20e%20PROCEDURE%20(revisione)\&#9835;%20BPF%20(eliminare%20dal%20sito!)\2-all.1%20(modalit&#224;%20pagamento%20Buoni%20o%20Libretti%20Postal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2-all.1 (modalità pagamento Buoni o Libretti Postali).dotx</Template>
  <TotalTime>0</TotalTime>
  <Pages>1</Pages>
  <Words>137</Words>
  <Characters>1278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Titolo</vt:lpstr>
      </vt:variant>
      <vt:variant>
        <vt:i4>1</vt:i4>
      </vt:variant>
    </vt:vector>
  </HeadingPairs>
  <TitlesOfParts>
    <vt:vector size="7" baseType="lpstr">
      <vt:lpstr>Spett</vt:lpstr>
      <vt:lpstr>Spett.le Poste Italiane</vt:lpstr>
      <vt:lpstr>CHIEDE</vt:lpstr>
      <vt:lpstr>ASSEGNO VIDIMATO IN EURO</vt:lpstr>
      <vt:lpstr>codice BIC o SWIFT:____________________________________________</vt:lpstr>
      <vt:lpstr>Nome e cognome </vt:lpstr>
      <vt:lpstr>Spett</vt:lpstr>
    </vt:vector>
  </TitlesOfParts>
  <Company>Poste Italiane S.p.A.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Elio Mancini</dc:creator>
  <cp:keywords/>
  <dc:description/>
  <cp:lastModifiedBy>Elio Mancini</cp:lastModifiedBy>
  <cp:revision>1</cp:revision>
  <cp:lastPrinted>2020-04-09T08:01:00Z</cp:lastPrinted>
  <dcterms:created xsi:type="dcterms:W3CDTF">2021-06-28T05:26:00Z</dcterms:created>
  <dcterms:modified xsi:type="dcterms:W3CDTF">2021-06-28T05:26:00Z</dcterms:modified>
</cp:coreProperties>
</file>